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D9" w:rsidRDefault="00AF10D9" w:rsidP="00104A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D9" w:rsidRDefault="00AF10D9" w:rsidP="009968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-72.5pt;width:180pt;height:49.5pt;z-index:-251658240">
            <v:imagedata r:id="rId4" o:title=""/>
          </v:shape>
        </w:pict>
      </w:r>
      <w:r>
        <w:rPr>
          <w:noProof/>
        </w:rPr>
        <w:pict>
          <v:shape id="_x0000_s1027" type="#_x0000_t75" style="position:absolute;left:0;text-align:left;margin-left:396pt;margin-top:-54.5pt;width:117pt;height:115.75pt;z-index:-251659264">
            <v:imagedata r:id="rId5" o:title="" blacklevel="9830f"/>
          </v:shape>
        </w:pict>
      </w:r>
      <w:r>
        <w:rPr>
          <w:noProof/>
        </w:rPr>
        <w:pict>
          <v:shape id="_x0000_s1028" type="#_x0000_t75" style="position:absolute;left:0;text-align:left;margin-left:-36pt;margin-top:-54.5pt;width:117pt;height:115.75pt;z-index:-251660288">
            <v:imagedata r:id="rId5" o:title="" blacklevel="9830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Texas</w:t>
          </w:r>
        </w:smartTag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858">
        <w:rPr>
          <w:rFonts w:ascii="Times New Roman" w:hAnsi="Times New Roman" w:cs="Times New Roman"/>
          <w:b/>
          <w:bCs/>
          <w:sz w:val="28"/>
          <w:szCs w:val="28"/>
        </w:rPr>
        <w:t>Fire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</w:t>
      </w:r>
      <w:r w:rsidRPr="000F7858">
        <w:rPr>
          <w:rFonts w:ascii="Times New Roman" w:hAnsi="Times New Roman" w:cs="Times New Roman"/>
          <w:b/>
          <w:bCs/>
          <w:sz w:val="28"/>
          <w:szCs w:val="28"/>
        </w:rPr>
        <w:t>ighter Summer Games</w:t>
      </w:r>
    </w:p>
    <w:p w:rsidR="00AF10D9" w:rsidRPr="000F7858" w:rsidRDefault="00AF10D9" w:rsidP="008C6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ostalCode">
        <w:r>
          <w:rPr>
            <w:rFonts w:ascii="Times New Roman" w:hAnsi="Times New Roman" w:cs="Times New Roman"/>
            <w:b/>
            <w:bCs/>
            <w:sz w:val="28"/>
            <w:szCs w:val="28"/>
          </w:rPr>
          <w:t>GOLF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 TOURNAMENT</w:t>
      </w:r>
    </w:p>
    <w:p w:rsidR="00AF10D9" w:rsidRPr="000F7858" w:rsidRDefault="00AF10D9" w:rsidP="008C6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21</w:t>
      </w:r>
      <w:r w:rsidRPr="008C60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>, 22</w:t>
      </w:r>
      <w:r w:rsidRPr="008C60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>, and 23</w:t>
      </w:r>
      <w:r w:rsidRPr="000F78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:rsidR="00AF10D9" w:rsidRPr="000F7858" w:rsidRDefault="00AF10D9" w:rsidP="00D379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858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:rsidR="00AF10D9" w:rsidRPr="000F7858" w:rsidRDefault="00AF10D9" w:rsidP="008C60C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0D9" w:rsidRPr="005D0929" w:rsidRDefault="00AF10D9" w:rsidP="008C6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Dept</w:t>
      </w:r>
      <w:r w:rsidRPr="005D0929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_Date:__________________</w:t>
      </w:r>
    </w:p>
    <w:p w:rsidR="00AF10D9" w:rsidRPr="005D0929" w:rsidRDefault="00AF10D9" w:rsidP="008C60CC">
      <w:pPr>
        <w:rPr>
          <w:rFonts w:ascii="Times New Roman" w:hAnsi="Times New Roman" w:cs="Times New Roman"/>
        </w:rPr>
      </w:pPr>
      <w:r w:rsidRPr="005D0929">
        <w:rPr>
          <w:rFonts w:ascii="Times New Roman" w:hAnsi="Times New Roman" w:cs="Times New Roman"/>
        </w:rPr>
        <w:t>Team C</w:t>
      </w:r>
      <w:r>
        <w:rPr>
          <w:rFonts w:ascii="Times New Roman" w:hAnsi="Times New Roman" w:cs="Times New Roman"/>
        </w:rPr>
        <w:t>aptain Email:______________</w:t>
      </w:r>
      <w:r w:rsidRPr="005D0929">
        <w:rPr>
          <w:rFonts w:ascii="Times New Roman" w:hAnsi="Times New Roman" w:cs="Times New Roman"/>
        </w:rPr>
        <w:t>__________________ Phone #____________</w:t>
      </w:r>
      <w:r>
        <w:rPr>
          <w:rFonts w:ascii="Times New Roman" w:hAnsi="Times New Roman" w:cs="Times New Roman"/>
        </w:rPr>
        <w:t>_________</w:t>
      </w:r>
    </w:p>
    <w:p w:rsidR="00AF10D9" w:rsidRPr="005D0929" w:rsidRDefault="00AF10D9" w:rsidP="008C6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Captain/Player</w:t>
      </w:r>
      <w:r w:rsidRPr="005D0929">
        <w:rPr>
          <w:rFonts w:ascii="Times New Roman" w:hAnsi="Times New Roman" w:cs="Times New Roman"/>
        </w:rPr>
        <w:t>#1:</w:t>
      </w:r>
      <w:r>
        <w:rPr>
          <w:rFonts w:ascii="Times New Roman" w:hAnsi="Times New Roman" w:cs="Times New Roman"/>
        </w:rPr>
        <w:t>____________________________________Hdcp_________Age____</w:t>
      </w:r>
    </w:p>
    <w:p w:rsidR="00AF10D9" w:rsidRPr="005D0929" w:rsidRDefault="00AF10D9" w:rsidP="008C6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#2:_____________</w:t>
      </w:r>
      <w:r w:rsidRPr="005D092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_____________________Hdcp_________Age____</w:t>
      </w:r>
    </w:p>
    <w:p w:rsidR="00AF10D9" w:rsidRPr="005D0929" w:rsidRDefault="00AF10D9" w:rsidP="008C6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#</w:t>
      </w:r>
      <w:r w:rsidRPr="005D0929">
        <w:rPr>
          <w:rFonts w:ascii="Times New Roman" w:hAnsi="Times New Roman" w:cs="Times New Roman"/>
        </w:rPr>
        <w:t>3:__________________</w:t>
      </w:r>
      <w:r>
        <w:rPr>
          <w:rFonts w:ascii="Times New Roman" w:hAnsi="Times New Roman" w:cs="Times New Roman"/>
        </w:rPr>
        <w:t>_________________________</w:t>
      </w:r>
      <w:r w:rsidRPr="005D092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_Hdcp_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________Age____</w:t>
      </w:r>
    </w:p>
    <w:p w:rsidR="00AF10D9" w:rsidRPr="005D0929" w:rsidRDefault="00AF10D9" w:rsidP="008C6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Player#4:_________________________________________________Hdcp_________Age____</w:t>
      </w:r>
    </w:p>
    <w:p w:rsidR="00AF10D9" w:rsidRPr="001205BE" w:rsidRDefault="00AF10D9" w:rsidP="008C6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73130B">
        <w:rPr>
          <w:rFonts w:ascii="Times New Roman" w:hAnsi="Times New Roman" w:cs="Times New Roman"/>
          <w:sz w:val="24"/>
          <w:szCs w:val="24"/>
        </w:rPr>
        <w:t xml:space="preserve"> Entry Fee</w:t>
      </w:r>
      <w:r w:rsidRPr="0073130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200</w:t>
      </w:r>
      <w:r w:rsidRPr="0073130B">
        <w:rPr>
          <w:rFonts w:ascii="Times New Roman" w:hAnsi="Times New Roman" w:cs="Times New Roman"/>
          <w:b/>
          <w:bCs/>
          <w:sz w:val="24"/>
          <w:szCs w:val="24"/>
          <w:u w:val="single"/>
        </w:rPr>
        <w:t>.00</w:t>
      </w:r>
      <w:r w:rsidRPr="0073130B">
        <w:rPr>
          <w:rFonts w:ascii="Times New Roman" w:hAnsi="Times New Roman" w:cs="Times New Roman"/>
          <w:sz w:val="24"/>
          <w:szCs w:val="24"/>
        </w:rPr>
        <w:t xml:space="preserve"> per player,</w:t>
      </w:r>
      <w:r w:rsidRPr="0073130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$800</w:t>
      </w:r>
      <w:r w:rsidRPr="0073130B">
        <w:rPr>
          <w:rFonts w:ascii="Times New Roman" w:hAnsi="Times New Roman" w:cs="Times New Roman"/>
          <w:b/>
          <w:bCs/>
          <w:sz w:val="24"/>
          <w:szCs w:val="24"/>
          <w:u w:val="single"/>
        </w:rPr>
        <w:t>.00</w:t>
      </w:r>
      <w:r w:rsidRPr="0073130B">
        <w:rPr>
          <w:rFonts w:ascii="Times New Roman" w:hAnsi="Times New Roman" w:cs="Times New Roman"/>
          <w:sz w:val="24"/>
          <w:szCs w:val="24"/>
        </w:rPr>
        <w:t xml:space="preserve"> per team.  </w:t>
      </w:r>
      <w:r w:rsidRPr="007313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(Entry Deadline  </w:t>
      </w:r>
      <w:smartTag w:uri="urn:schemas-microsoft-com:office:smarttags" w:element="PostalCode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June 30, 2020</w:t>
        </w:r>
      </w:smartTag>
    </w:p>
    <w:p w:rsidR="00AF10D9" w:rsidRPr="00D379CB" w:rsidRDefault="00AF10D9" w:rsidP="00D379CB">
      <w:pPr>
        <w:rPr>
          <w:rFonts w:ascii="Times New Roman" w:hAnsi="Times New Roman" w:cs="Times New Roman"/>
          <w:sz w:val="24"/>
          <w:szCs w:val="24"/>
        </w:rPr>
      </w:pPr>
      <w:r w:rsidRPr="006B63F7">
        <w:rPr>
          <w:rFonts w:ascii="Times New Roman" w:hAnsi="Times New Roman" w:cs="Times New Roman"/>
          <w:b/>
          <w:bCs/>
          <w:sz w:val="24"/>
          <w:szCs w:val="24"/>
          <w:u w:val="single"/>
        </w:rPr>
        <w:t>Individual players:</w:t>
      </w:r>
      <w:r>
        <w:rPr>
          <w:rFonts w:ascii="Times New Roman" w:hAnsi="Times New Roman" w:cs="Times New Roman"/>
          <w:sz w:val="24"/>
          <w:szCs w:val="24"/>
        </w:rPr>
        <w:tab/>
        <w:t>Send entry form and payment. Be sure to include contact information so I can coordinate placement as team availability allows. Single players may play in individual competition if no Team Opening is available</w:t>
      </w:r>
    </w:p>
    <w:p w:rsidR="00AF10D9" w:rsidRPr="00572340" w:rsidRDefault="00AF10D9" w:rsidP="008C60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***IMPORTANT</w:t>
      </w:r>
      <w:r w:rsidRPr="0057234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***</w:t>
      </w:r>
    </w:p>
    <w:p w:rsidR="00AF10D9" w:rsidRPr="00572340" w:rsidRDefault="00AF10D9" w:rsidP="008C60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***</w:t>
      </w:r>
      <w:r w:rsidRPr="00572340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PAYPAL CHARGES A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PROCESSING </w:t>
      </w:r>
      <w:r w:rsidRPr="00572340">
        <w:rPr>
          <w:rFonts w:ascii="Times New Roman" w:hAnsi="Times New Roman" w:cs="Times New Roman"/>
          <w:b/>
          <w:bCs/>
          <w:color w:val="0000FF"/>
          <w:sz w:val="36"/>
          <w:szCs w:val="36"/>
        </w:rPr>
        <w:t>FEE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***</w:t>
      </w:r>
    </w:p>
    <w:p w:rsidR="00AF10D9" w:rsidRPr="00AF1DA3" w:rsidRDefault="00AF10D9" w:rsidP="008C60CC">
      <w:pPr>
        <w:spacing w:after="0" w:line="240" w:lineRule="auto"/>
        <w:rPr>
          <w:rFonts w:ascii="Times New Roman" w:hAnsi="Times New Roman" w:cs="Times New Roman"/>
        </w:rPr>
      </w:pPr>
    </w:p>
    <w:p w:rsidR="00AF10D9" w:rsidRDefault="00AF10D9" w:rsidP="008C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0">
        <w:rPr>
          <w:rFonts w:ascii="Times New Roman" w:hAnsi="Times New Roman" w:cs="Times New Roman"/>
          <w:sz w:val="24"/>
          <w:szCs w:val="24"/>
        </w:rPr>
        <w:t xml:space="preserve">PAYPAL payments are accepted at </w:t>
      </w:r>
      <w:hyperlink r:id="rId6" w:history="1">
        <w:r w:rsidRPr="00572340">
          <w:rPr>
            <w:rStyle w:val="Hyperlink"/>
            <w:rFonts w:ascii="Times New Roman" w:hAnsi="Times New Roman" w:cs="Times New Roman"/>
            <w:sz w:val="24"/>
            <w:szCs w:val="24"/>
          </w:rPr>
          <w:t>golf@texasfirefightergames.com</w:t>
        </w:r>
      </w:hyperlink>
      <w:r w:rsidRPr="00572340">
        <w:rPr>
          <w:rFonts w:ascii="Times New Roman" w:hAnsi="Times New Roman" w:cs="Times New Roman"/>
          <w:sz w:val="24"/>
          <w:szCs w:val="24"/>
        </w:rPr>
        <w:t xml:space="preserve">  Paypal charges a fee for business transactions, so please m</w:t>
      </w:r>
      <w:r>
        <w:rPr>
          <w:rFonts w:ascii="Times New Roman" w:hAnsi="Times New Roman" w:cs="Times New Roman"/>
          <w:sz w:val="24"/>
          <w:szCs w:val="24"/>
        </w:rPr>
        <w:t>ake sure to select the option:</w:t>
      </w:r>
      <w:r w:rsidRPr="0057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0D9" w:rsidRDefault="00AF10D9" w:rsidP="008C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D9" w:rsidRDefault="00AF10D9" w:rsidP="008C60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“Send Money to a F</w:t>
      </w:r>
      <w:r w:rsidRPr="00572340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riend”</w:t>
      </w:r>
      <w:r w:rsidRPr="00572340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AF10D9" w:rsidRDefault="00AF10D9" w:rsidP="008C60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AF10D9" w:rsidRPr="00576AE1" w:rsidRDefault="00AF10D9" w:rsidP="008C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Captains will be responsible for reimbursing any processing fee, convenient fee, or other fee(s) deducted from receipt of any electronic payments. </w:t>
      </w:r>
    </w:p>
    <w:p w:rsidR="00AF10D9" w:rsidRPr="005D0929" w:rsidRDefault="00AF10D9" w:rsidP="008C60CC">
      <w:pPr>
        <w:spacing w:after="0"/>
        <w:rPr>
          <w:rFonts w:ascii="Times New Roman" w:hAnsi="Times New Roman" w:cs="Times New Roman"/>
        </w:rPr>
      </w:pPr>
    </w:p>
    <w:p w:rsidR="00AF10D9" w:rsidRDefault="00AF10D9" w:rsidP="008C60C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3F7">
        <w:rPr>
          <w:rFonts w:ascii="Times New Roman" w:hAnsi="Times New Roman" w:cs="Times New Roman"/>
          <w:b/>
          <w:bCs/>
          <w:sz w:val="24"/>
          <w:szCs w:val="24"/>
          <w:u w:val="single"/>
        </w:rPr>
        <w:t>Send Payment and Completed Entry Forms to:</w:t>
      </w:r>
      <w:r w:rsidRPr="006B63F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AF10D9" w:rsidRDefault="00AF10D9" w:rsidP="008C6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pict>
          <v:shape id="_x0000_s1029" type="#_x0000_t75" style="position:absolute;margin-left:270pt;margin-top:.2pt;width:198.75pt;height:120pt;z-index:-251657216">
            <v:imagedata r:id="rId7" o:title=""/>
          </v:shape>
        </w:pict>
      </w:r>
      <w:r w:rsidRPr="006B63F7">
        <w:rPr>
          <w:rFonts w:ascii="Times New Roman" w:hAnsi="Times New Roman" w:cs="Times New Roman"/>
        </w:rPr>
        <w:t>Michael Tinsley</w:t>
      </w:r>
    </w:p>
    <w:p w:rsidR="00AF10D9" w:rsidRDefault="00AF10D9" w:rsidP="008C6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martTag w:uri="urn:schemas-microsoft-com:office:smarttags" w:element="PostalCode">
        <w:r w:rsidRPr="006B63F7">
          <w:rPr>
            <w:rFonts w:ascii="Times New Roman" w:hAnsi="Times New Roman" w:cs="Times New Roman"/>
          </w:rPr>
          <w:t>1743 Nored Road</w:t>
        </w:r>
      </w:smartTag>
    </w:p>
    <w:p w:rsidR="00AF10D9" w:rsidRPr="00EB3121" w:rsidRDefault="00AF10D9" w:rsidP="008C6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martTag w:uri="urn:schemas-microsoft-com:office:smarttags" w:element="PostalCode">
        <w:smartTag w:uri="urn:schemas-microsoft-com:office:smarttags" w:element="PostalCode">
          <w:r w:rsidRPr="006B63F7">
            <w:rPr>
              <w:rFonts w:ascii="Times New Roman" w:hAnsi="Times New Roman" w:cs="Times New Roman"/>
            </w:rPr>
            <w:t>Forestburg</w:t>
          </w:r>
        </w:smartTag>
        <w:r w:rsidRPr="006B63F7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ostalCode">
          <w:r w:rsidRPr="006B63F7">
            <w:rPr>
              <w:rFonts w:ascii="Times New Roman" w:hAnsi="Times New Roman" w:cs="Times New Roman"/>
            </w:rPr>
            <w:t>TX</w:t>
          </w:r>
        </w:smartTag>
        <w:r w:rsidRPr="006B63F7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 w:rsidRPr="006B63F7">
            <w:rPr>
              <w:rFonts w:ascii="Times New Roman" w:hAnsi="Times New Roman" w:cs="Times New Roman"/>
            </w:rPr>
            <w:t>76239</w:t>
          </w:r>
        </w:smartTag>
      </w:smartTag>
    </w:p>
    <w:p w:rsidR="00AF10D9" w:rsidRPr="006B63F7" w:rsidRDefault="00AF10D9" w:rsidP="008C60CC">
      <w:pPr>
        <w:spacing w:after="0" w:line="240" w:lineRule="auto"/>
        <w:rPr>
          <w:rFonts w:ascii="Times New Roman" w:hAnsi="Times New Roman" w:cs="Times New Roman"/>
        </w:rPr>
      </w:pPr>
      <w:r w:rsidRPr="006B63F7">
        <w:rPr>
          <w:rFonts w:ascii="Times New Roman" w:hAnsi="Times New Roman" w:cs="Times New Roman"/>
        </w:rPr>
        <w:t>214-334-8345</w:t>
      </w:r>
    </w:p>
    <w:p w:rsidR="00AF10D9" w:rsidRDefault="00AF10D9" w:rsidP="008C60C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6B63F7">
          <w:rPr>
            <w:rStyle w:val="Hyperlink"/>
            <w:rFonts w:ascii="Times New Roman" w:hAnsi="Times New Roman" w:cs="Times New Roman"/>
          </w:rPr>
          <w:t>capt324@gmail.com</w:t>
        </w:r>
      </w:hyperlink>
      <w:r w:rsidRPr="006B63F7">
        <w:rPr>
          <w:rFonts w:ascii="Times New Roman" w:hAnsi="Times New Roman" w:cs="Times New Roman"/>
        </w:rPr>
        <w:t xml:space="preserve"> </w:t>
      </w:r>
    </w:p>
    <w:p w:rsidR="00AF10D9" w:rsidRPr="006B63F7" w:rsidRDefault="00AF10D9" w:rsidP="00D379CB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CB6C51">
          <w:rPr>
            <w:rStyle w:val="Hyperlink"/>
            <w:rFonts w:ascii="Times New Roman" w:hAnsi="Times New Roman" w:cs="Times New Roman"/>
          </w:rPr>
          <w:t>golf@texasfirefightergames.com</w:t>
        </w:r>
      </w:hyperlink>
    </w:p>
    <w:sectPr w:rsidR="00AF10D9" w:rsidRPr="006B63F7" w:rsidSect="0049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73"/>
    <w:rsid w:val="000044CF"/>
    <w:rsid w:val="00070D0C"/>
    <w:rsid w:val="000752BC"/>
    <w:rsid w:val="000B071B"/>
    <w:rsid w:val="000D1DB5"/>
    <w:rsid w:val="000F7858"/>
    <w:rsid w:val="00104AF1"/>
    <w:rsid w:val="00112E98"/>
    <w:rsid w:val="001205BE"/>
    <w:rsid w:val="001328B0"/>
    <w:rsid w:val="00141EC7"/>
    <w:rsid w:val="00151857"/>
    <w:rsid w:val="00153B35"/>
    <w:rsid w:val="001B1E60"/>
    <w:rsid w:val="001C42B1"/>
    <w:rsid w:val="001C7374"/>
    <w:rsid w:val="001D3660"/>
    <w:rsid w:val="001F4E31"/>
    <w:rsid w:val="001F6A0B"/>
    <w:rsid w:val="0022098B"/>
    <w:rsid w:val="00222733"/>
    <w:rsid w:val="002923D5"/>
    <w:rsid w:val="002B0854"/>
    <w:rsid w:val="002D3F54"/>
    <w:rsid w:val="002F1234"/>
    <w:rsid w:val="00320DB3"/>
    <w:rsid w:val="00351C72"/>
    <w:rsid w:val="0035541B"/>
    <w:rsid w:val="003A5F01"/>
    <w:rsid w:val="003C47DE"/>
    <w:rsid w:val="003E48AF"/>
    <w:rsid w:val="003E6143"/>
    <w:rsid w:val="003F17A5"/>
    <w:rsid w:val="003F73DC"/>
    <w:rsid w:val="00400435"/>
    <w:rsid w:val="00407B87"/>
    <w:rsid w:val="0041059A"/>
    <w:rsid w:val="00435FB9"/>
    <w:rsid w:val="00483361"/>
    <w:rsid w:val="0049202B"/>
    <w:rsid w:val="004B16E7"/>
    <w:rsid w:val="004E7140"/>
    <w:rsid w:val="004F31DB"/>
    <w:rsid w:val="005137E3"/>
    <w:rsid w:val="00516FC6"/>
    <w:rsid w:val="00527196"/>
    <w:rsid w:val="00572340"/>
    <w:rsid w:val="00576AE1"/>
    <w:rsid w:val="005A7366"/>
    <w:rsid w:val="005C0476"/>
    <w:rsid w:val="005D0929"/>
    <w:rsid w:val="00630579"/>
    <w:rsid w:val="00665067"/>
    <w:rsid w:val="00680908"/>
    <w:rsid w:val="006928F7"/>
    <w:rsid w:val="00693875"/>
    <w:rsid w:val="006B07E2"/>
    <w:rsid w:val="006B63F7"/>
    <w:rsid w:val="006C4B55"/>
    <w:rsid w:val="006E5BCC"/>
    <w:rsid w:val="006E5FDE"/>
    <w:rsid w:val="006F2D13"/>
    <w:rsid w:val="00724274"/>
    <w:rsid w:val="0073130B"/>
    <w:rsid w:val="007469A8"/>
    <w:rsid w:val="00750692"/>
    <w:rsid w:val="0075184B"/>
    <w:rsid w:val="00773E77"/>
    <w:rsid w:val="007A2514"/>
    <w:rsid w:val="007E294C"/>
    <w:rsid w:val="007E7859"/>
    <w:rsid w:val="00807EDA"/>
    <w:rsid w:val="008C60CC"/>
    <w:rsid w:val="00913D6E"/>
    <w:rsid w:val="00975DDD"/>
    <w:rsid w:val="009962F8"/>
    <w:rsid w:val="009968FC"/>
    <w:rsid w:val="009A08F0"/>
    <w:rsid w:val="00A13E73"/>
    <w:rsid w:val="00A211AD"/>
    <w:rsid w:val="00A24F18"/>
    <w:rsid w:val="00A424C9"/>
    <w:rsid w:val="00AC1160"/>
    <w:rsid w:val="00AE780A"/>
    <w:rsid w:val="00AF10D9"/>
    <w:rsid w:val="00AF1839"/>
    <w:rsid w:val="00AF1DA3"/>
    <w:rsid w:val="00B24628"/>
    <w:rsid w:val="00B26146"/>
    <w:rsid w:val="00B31C13"/>
    <w:rsid w:val="00B57E1C"/>
    <w:rsid w:val="00B76EBB"/>
    <w:rsid w:val="00B82346"/>
    <w:rsid w:val="00B82EED"/>
    <w:rsid w:val="00B84E95"/>
    <w:rsid w:val="00B9054D"/>
    <w:rsid w:val="00B93150"/>
    <w:rsid w:val="00BA1C56"/>
    <w:rsid w:val="00BC3C2F"/>
    <w:rsid w:val="00C003CF"/>
    <w:rsid w:val="00C3119B"/>
    <w:rsid w:val="00C32653"/>
    <w:rsid w:val="00C53E3B"/>
    <w:rsid w:val="00C57484"/>
    <w:rsid w:val="00C73234"/>
    <w:rsid w:val="00C73CB3"/>
    <w:rsid w:val="00C81600"/>
    <w:rsid w:val="00CA1411"/>
    <w:rsid w:val="00CA75A2"/>
    <w:rsid w:val="00CB6C51"/>
    <w:rsid w:val="00D0196B"/>
    <w:rsid w:val="00D05F53"/>
    <w:rsid w:val="00D11333"/>
    <w:rsid w:val="00D1503C"/>
    <w:rsid w:val="00D15F2E"/>
    <w:rsid w:val="00D23CDC"/>
    <w:rsid w:val="00D24C59"/>
    <w:rsid w:val="00D340FA"/>
    <w:rsid w:val="00D379CB"/>
    <w:rsid w:val="00D53F8A"/>
    <w:rsid w:val="00D922A4"/>
    <w:rsid w:val="00DA3442"/>
    <w:rsid w:val="00DE6C23"/>
    <w:rsid w:val="00E10B77"/>
    <w:rsid w:val="00E34FEF"/>
    <w:rsid w:val="00E62730"/>
    <w:rsid w:val="00E95170"/>
    <w:rsid w:val="00EB3121"/>
    <w:rsid w:val="00ED160E"/>
    <w:rsid w:val="00F417B4"/>
    <w:rsid w:val="00F71A2E"/>
    <w:rsid w:val="00FA2B16"/>
    <w:rsid w:val="00FA526B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2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t32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texasfirefightergam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olf@texasfirefighter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239</Words>
  <Characters>1364</Characters>
  <Application>Microsoft Office Outlook</Application>
  <DocSecurity>0</DocSecurity>
  <Lines>0</Lines>
  <Paragraphs>0</Paragraphs>
  <ScaleCrop>false</ScaleCrop>
  <Company>Town of Flower Mound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Texas Firefighter Summer Games/Golf</dc:title>
  <dc:subject/>
  <dc:creator>Mike Tinsley</dc:creator>
  <cp:keywords/>
  <dc:description/>
  <cp:lastModifiedBy>Michael Tinsley</cp:lastModifiedBy>
  <cp:revision>2</cp:revision>
  <cp:lastPrinted>2016-01-10T17:30:00Z</cp:lastPrinted>
  <dcterms:created xsi:type="dcterms:W3CDTF">2020-01-15T20:59:00Z</dcterms:created>
  <dcterms:modified xsi:type="dcterms:W3CDTF">2020-01-15T20:59:00Z</dcterms:modified>
</cp:coreProperties>
</file>